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5B9BD5" w:themeColor="accent1"/>
          <w:lang w:eastAsia="en-US"/>
        </w:rPr>
        <w:id w:val="76782103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E25750" w:rsidRDefault="00E25750">
          <w:pPr>
            <w:pStyle w:val="Nessunaspaziatura"/>
            <w:spacing w:before="1540" w:after="240"/>
            <w:jc w:val="center"/>
            <w:rPr>
              <w:rFonts w:eastAsiaTheme="minorHAnsi"/>
              <w:color w:val="5B9BD5" w:themeColor="accent1"/>
              <w:lang w:eastAsia="en-US"/>
            </w:rPr>
          </w:pPr>
        </w:p>
        <w:p w:rsidR="00E25750" w:rsidRDefault="00E25750">
          <w:pPr>
            <w:pStyle w:val="Nessunaspaziatura"/>
            <w:spacing w:before="1540" w:after="240"/>
            <w:jc w:val="center"/>
            <w:rPr>
              <w:rFonts w:eastAsiaTheme="minorHAnsi"/>
              <w:color w:val="5B9BD5" w:themeColor="accent1"/>
              <w:lang w:eastAsia="en-US"/>
            </w:rPr>
          </w:pPr>
        </w:p>
        <w:p w:rsidR="00E25750" w:rsidRDefault="00E25750">
          <w:pPr>
            <w:pStyle w:val="Nessunaspaziatura"/>
            <w:spacing w:before="1540" w:after="240"/>
            <w:jc w:val="center"/>
            <w:rPr>
              <w:rFonts w:eastAsiaTheme="minorHAnsi"/>
              <w:color w:val="5B9BD5" w:themeColor="accent1"/>
              <w:lang w:eastAsia="en-US"/>
            </w:rPr>
          </w:pPr>
        </w:p>
        <w:p w:rsidR="00E25750" w:rsidRDefault="00E25750">
          <w:pPr>
            <w:pStyle w:val="Nessunaspaziatura"/>
            <w:spacing w:before="1540" w:after="240"/>
            <w:jc w:val="center"/>
            <w:rPr>
              <w:rFonts w:eastAsiaTheme="minorHAnsi"/>
              <w:color w:val="5B9BD5" w:themeColor="accent1"/>
              <w:lang w:eastAsia="en-US"/>
            </w:rPr>
          </w:pPr>
        </w:p>
        <w:p w:rsidR="00E25750" w:rsidRDefault="00E25750">
          <w:pPr>
            <w:pStyle w:val="Nessunaspaziatura"/>
            <w:spacing w:before="1540" w:after="240"/>
            <w:jc w:val="center"/>
            <w:rPr>
              <w:rFonts w:eastAsiaTheme="minorHAnsi"/>
              <w:color w:val="5B9BD5" w:themeColor="accent1"/>
              <w:lang w:eastAsia="en-US"/>
            </w:rPr>
          </w:pPr>
        </w:p>
        <w:p w:rsidR="00E25750" w:rsidRDefault="00E25750">
          <w:pPr>
            <w:pStyle w:val="Nessunaspaziatura"/>
            <w:spacing w:before="1540" w:after="240"/>
            <w:jc w:val="center"/>
            <w:rPr>
              <w:rFonts w:eastAsiaTheme="minorHAnsi"/>
              <w:color w:val="5B9BD5" w:themeColor="accent1"/>
              <w:lang w:eastAsia="en-US"/>
            </w:rPr>
          </w:pPr>
        </w:p>
        <w:p w:rsidR="00E25750" w:rsidRDefault="00E25750">
          <w:pPr>
            <w:pStyle w:val="Nessunaspaziatura"/>
            <w:spacing w:before="1540" w:after="240"/>
            <w:jc w:val="center"/>
            <w:rPr>
              <w:rFonts w:eastAsiaTheme="minorHAnsi"/>
              <w:color w:val="5B9BD5" w:themeColor="accent1"/>
              <w:lang w:eastAsia="en-US"/>
            </w:rPr>
          </w:pPr>
        </w:p>
        <w:p w:rsidR="00E25750" w:rsidRDefault="00E25750">
          <w:pPr>
            <w:pStyle w:val="Nessunaspaziatura"/>
            <w:spacing w:before="1540" w:after="240"/>
            <w:jc w:val="center"/>
            <w:rPr>
              <w:rFonts w:eastAsiaTheme="minorHAnsi"/>
              <w:color w:val="5B9BD5" w:themeColor="accent1"/>
              <w:lang w:eastAsia="en-US"/>
            </w:rPr>
          </w:pPr>
        </w:p>
        <w:p w:rsidR="00E25750" w:rsidRDefault="00E25750">
          <w:pPr>
            <w:pStyle w:val="Nessunaspaziatura"/>
            <w:spacing w:before="1540" w:after="240"/>
            <w:jc w:val="center"/>
            <w:rPr>
              <w:rFonts w:eastAsiaTheme="minorHAnsi"/>
              <w:color w:val="5B9BD5" w:themeColor="accent1"/>
              <w:lang w:eastAsia="en-US"/>
            </w:rPr>
          </w:pPr>
        </w:p>
        <w:p w:rsidR="00CC2770" w:rsidRDefault="00CC2770">
          <w:pPr>
            <w:pStyle w:val="Nessunaspaziatura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Immagin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b/>
              <w:caps/>
              <w:color w:val="5B9BD5" w:themeColor="accent1"/>
              <w:sz w:val="100"/>
              <w:szCs w:val="100"/>
            </w:rPr>
            <w:alias w:val="Titolo"/>
            <w:tag w:val=""/>
            <w:id w:val="1735040861"/>
            <w:placeholder>
              <w:docPart w:val="FD614D819601407FA3DBE0106ED2EF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CC2770" w:rsidRPr="009F515B" w:rsidRDefault="00CC2770">
              <w:pPr>
                <w:pStyle w:val="Nessunaspaziatura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caps/>
                  <w:color w:val="5B9BD5" w:themeColor="accent1"/>
                  <w:sz w:val="100"/>
                  <w:szCs w:val="100"/>
                </w:rPr>
              </w:pPr>
              <w:r w:rsidRPr="009F515B">
                <w:rPr>
                  <w:rFonts w:asciiTheme="majorHAnsi" w:eastAsiaTheme="majorEastAsia" w:hAnsiTheme="majorHAnsi" w:cstheme="majorBidi"/>
                  <w:b/>
                  <w:caps/>
                  <w:color w:val="5B9BD5" w:themeColor="accent1"/>
                  <w:sz w:val="100"/>
                  <w:szCs w:val="100"/>
                </w:rPr>
                <w:t>carta dei servizi</w:t>
              </w:r>
            </w:p>
          </w:sdtContent>
        </w:sdt>
        <w:sdt>
          <w:sdtPr>
            <w:rPr>
              <w:b/>
              <w:color w:val="5B9BD5" w:themeColor="accent1"/>
              <w:sz w:val="96"/>
              <w:szCs w:val="96"/>
            </w:rPr>
            <w:alias w:val="Sottotitolo"/>
            <w:tag w:val=""/>
            <w:id w:val="328029620"/>
            <w:placeholder>
              <w:docPart w:val="BDE108B646484D38A4A3068529CFEA2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CC2770" w:rsidRPr="009F515B" w:rsidRDefault="00723B1A">
              <w:pPr>
                <w:pStyle w:val="Nessunaspaziatura"/>
                <w:jc w:val="center"/>
                <w:rPr>
                  <w:b/>
                  <w:color w:val="5B9BD5" w:themeColor="accent1"/>
                  <w:sz w:val="96"/>
                  <w:szCs w:val="96"/>
                </w:rPr>
              </w:pPr>
              <w:r w:rsidRPr="009F515B">
                <w:rPr>
                  <w:b/>
                  <w:color w:val="5B9BD5" w:themeColor="accent1"/>
                  <w:sz w:val="96"/>
                  <w:szCs w:val="96"/>
                </w:rPr>
                <w:t>2017</w:t>
              </w:r>
            </w:p>
          </w:sdtContent>
        </w:sdt>
        <w:p w:rsidR="00CC2770" w:rsidRDefault="00CC2770">
          <w:pPr>
            <w:pStyle w:val="Nessunaspaziatura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66A5A5D0" wp14:editId="7BD7077B">
                <wp:extent cx="758952" cy="478932"/>
                <wp:effectExtent l="0" t="0" r="3175" b="0"/>
                <wp:docPr id="144" name="Immagin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C2770" w:rsidRDefault="00CC2770" w:rsidP="00CC2770">
          <w:pPr>
            <w:jc w:val="center"/>
          </w:pPr>
          <w:r>
            <w:rPr>
              <w:noProof/>
              <w:color w:val="5B9BD5" w:themeColor="accent1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B596B1" wp14:editId="6A62E362">
                    <wp:simplePos x="0" y="0"/>
                    <wp:positionH relativeFrom="margin">
                      <wp:posOffset>3810</wp:posOffset>
                    </wp:positionH>
                    <wp:positionV relativeFrom="page">
                      <wp:posOffset>9086850</wp:posOffset>
                    </wp:positionV>
                    <wp:extent cx="6553200" cy="581025"/>
                    <wp:effectExtent l="0" t="0" r="13970" b="9525"/>
                    <wp:wrapNone/>
                    <wp:docPr id="142" name="Casella di tes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1E79" w:rsidRDefault="007C1E79">
                                <w:pPr>
                                  <w:pStyle w:val="Nessunaspaziatura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Società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</w:rPr>
                                      <w:t>fondazione casa di riposo “ospedale g.g. milesi” onlus</w:t>
                                    </w:r>
                                  </w:sdtContent>
                                </w:sdt>
                              </w:p>
                              <w:p w:rsidR="007C1E79" w:rsidRDefault="007C1E79">
                                <w:pPr>
                                  <w:pStyle w:val="Nessunaspaziatura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Indirizzi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</w:rPr>
                                      <w:t>Via Bettuno Alto n.9 – 24020 Gromo (BG)</w:t>
                                    </w:r>
                                  </w:sdtContent>
                                </w:sdt>
                              </w:p>
                              <w:p w:rsidR="007C1E79" w:rsidRDefault="007C1E79">
                                <w:pPr>
                                  <w:pStyle w:val="Nessunaspaziatura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</w:rPr>
                                  <w:t xml:space="preserve">Tel. 0346/41036 -  email: </w:t>
                                </w:r>
                                <w:hyperlink r:id="rId9" w:history="1">
                                  <w:r w:rsidR="00E25750" w:rsidRPr="00F204A8">
                                    <w:rPr>
                                      <w:rStyle w:val="Collegamentoipertestuale"/>
                                    </w:rPr>
                                    <w:t>casadiriposo.gromo@virgilio.it</w:t>
                                  </w:r>
                                </w:hyperlink>
                              </w:p>
                              <w:p w:rsidR="00E25750" w:rsidRDefault="00E25750">
                                <w:pPr>
                                  <w:pStyle w:val="Nessunaspaziatura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B596B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2" o:spid="_x0000_s1026" type="#_x0000_t202" style="position:absolute;left:0;text-align:left;margin-left:.3pt;margin-top:715.5pt;width:516pt;height:45.75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" filled="f" stroked="f" strokeweight=".5pt">
                    <v:textbox inset="0,0,0,0">
                      <w:txbxContent>
                        <w:p w:rsidR="007C1E79" w:rsidRDefault="007C1E79">
                          <w:pPr>
                            <w:pStyle w:val="Nessunaspaziatura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Società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</w:rPr>
                                <w:t>fondazione casa di riposo “ospedale g.g. milesi” onlus</w:t>
                              </w:r>
                            </w:sdtContent>
                          </w:sdt>
                        </w:p>
                        <w:p w:rsidR="007C1E79" w:rsidRDefault="007C1E79">
                          <w:pPr>
                            <w:pStyle w:val="Nessunaspaziatura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Indirizzi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</w:rPr>
                                <w:t>Via Bettuno Alto n.9 – 24020 Gromo (BG)</w:t>
                              </w:r>
                            </w:sdtContent>
                          </w:sdt>
                        </w:p>
                        <w:p w:rsidR="007C1E79" w:rsidRDefault="007C1E79">
                          <w:pPr>
                            <w:pStyle w:val="Nessunaspaziatura"/>
                            <w:jc w:val="center"/>
                            <w:rPr>
                              <w:color w:val="5B9BD5" w:themeColor="accent1"/>
                            </w:rPr>
                          </w:pPr>
                          <w:r>
                            <w:rPr>
                              <w:color w:val="5B9BD5" w:themeColor="accent1"/>
                            </w:rPr>
                            <w:t xml:space="preserve">Tel. 0346/41036 -  email: </w:t>
                          </w:r>
                          <w:hyperlink r:id="rId10" w:history="1">
                            <w:r w:rsidR="00E25750" w:rsidRPr="00F204A8">
                              <w:rPr>
                                <w:rStyle w:val="Collegamentoipertestuale"/>
                              </w:rPr>
                              <w:t>casadiriposo.gromo@virgilio.it</w:t>
                            </w:r>
                          </w:hyperlink>
                        </w:p>
                        <w:p w:rsidR="00E25750" w:rsidRDefault="00E25750">
                          <w:pPr>
                            <w:pStyle w:val="Nessunaspaziatura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inline distT="0" distB="0" distL="0" distR="0">
                <wp:extent cx="4805520" cy="36043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TO CASA RIPOSO 2 (1)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7534" cy="3605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6640BA" w:rsidRDefault="006640BA"/>
    <w:p w:rsidR="00E25750" w:rsidRDefault="00E25750"/>
    <w:p w:rsidR="00E25750" w:rsidRDefault="00E25750"/>
    <w:p w:rsidR="00E25750" w:rsidRDefault="00E25750"/>
    <w:p w:rsidR="00E25750" w:rsidRDefault="00E25750">
      <w:bookmarkStart w:id="0" w:name="_GoBack"/>
      <w:bookmarkEnd w:id="0"/>
    </w:p>
    <w:sectPr w:rsidR="00E25750" w:rsidSect="007C1E79">
      <w:pgSz w:w="11906" w:h="16838"/>
      <w:pgMar w:top="142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E79" w:rsidRDefault="007C1E79" w:rsidP="009F515B">
      <w:pPr>
        <w:spacing w:after="0" w:line="240" w:lineRule="auto"/>
      </w:pPr>
      <w:r>
        <w:separator/>
      </w:r>
    </w:p>
  </w:endnote>
  <w:endnote w:type="continuationSeparator" w:id="0">
    <w:p w:rsidR="007C1E79" w:rsidRDefault="007C1E79" w:rsidP="009F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E79" w:rsidRDefault="007C1E79" w:rsidP="009F515B">
      <w:pPr>
        <w:spacing w:after="0" w:line="240" w:lineRule="auto"/>
      </w:pPr>
      <w:r>
        <w:separator/>
      </w:r>
    </w:p>
  </w:footnote>
  <w:footnote w:type="continuationSeparator" w:id="0">
    <w:p w:rsidR="007C1E79" w:rsidRDefault="007C1E79" w:rsidP="009F5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70"/>
    <w:rsid w:val="006640BA"/>
    <w:rsid w:val="00723B1A"/>
    <w:rsid w:val="007C1E79"/>
    <w:rsid w:val="009F515B"/>
    <w:rsid w:val="00CC2770"/>
    <w:rsid w:val="00E2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D377"/>
  <w15:chartTrackingRefBased/>
  <w15:docId w15:val="{427F41BD-BB5C-49F9-ADAF-AB83243B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C277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C2770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77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F5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15B"/>
  </w:style>
  <w:style w:type="paragraph" w:styleId="Pidipagina">
    <w:name w:val="footer"/>
    <w:basedOn w:val="Normale"/>
    <w:link w:val="PidipaginaCarattere"/>
    <w:uiPriority w:val="99"/>
    <w:unhideWhenUsed/>
    <w:rsid w:val="009F5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15B"/>
  </w:style>
  <w:style w:type="character" w:styleId="Collegamentoipertestuale">
    <w:name w:val="Hyperlink"/>
    <w:basedOn w:val="Carpredefinitoparagrafo"/>
    <w:uiPriority w:val="99"/>
    <w:unhideWhenUsed/>
    <w:rsid w:val="00E25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casadiriposo.gromo@virgil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adiriposo.gromo@virgilio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614D819601407FA3DBE0106ED2EF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A900B4-0243-4EB2-881D-BC7BB90BBE58}"/>
      </w:docPartPr>
      <w:docPartBody>
        <w:p w:rsidR="00A23439" w:rsidRDefault="00415586" w:rsidP="00415586">
          <w:pPr>
            <w:pStyle w:val="FD614D819601407FA3DBE0106ED2EF0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[Titolo del documento]</w:t>
          </w:r>
        </w:p>
      </w:docPartBody>
    </w:docPart>
    <w:docPart>
      <w:docPartPr>
        <w:name w:val="BDE108B646484D38A4A3068529CFEA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F050D-F63F-404B-8EC7-88B097F448AB}"/>
      </w:docPartPr>
      <w:docPartBody>
        <w:p w:rsidR="00A23439" w:rsidRDefault="00415586" w:rsidP="00415586">
          <w:pPr>
            <w:pStyle w:val="BDE108B646484D38A4A3068529CFEA23"/>
          </w:pPr>
          <w:r>
            <w:rPr>
              <w:color w:val="5B9BD5" w:themeColor="accent1"/>
              <w:sz w:val="28"/>
              <w:szCs w:val="28"/>
            </w:rPr>
            <w:t>[Sottotitolo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86"/>
    <w:rsid w:val="00415586"/>
    <w:rsid w:val="00975475"/>
    <w:rsid w:val="00A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D614D819601407FA3DBE0106ED2EF01">
    <w:name w:val="FD614D819601407FA3DBE0106ED2EF01"/>
    <w:rsid w:val="00415586"/>
  </w:style>
  <w:style w:type="paragraph" w:customStyle="1" w:styleId="BDE108B646484D38A4A3068529CFEA23">
    <w:name w:val="BDE108B646484D38A4A3068529CFEA23"/>
    <w:rsid w:val="00415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Via Bettuno Alto n.9 – 24020 Gromo (BG)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387B96A9</Template>
  <TotalTime>18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dei servizi</vt:lpstr>
    </vt:vector>
  </TitlesOfParts>
  <Company>fondazione casa di riposo “ospedale g.g. milesi” onlus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dei servizi</dc:title>
  <dc:subject>2017</dc:subject>
  <dc:creator>Greta Visini</dc:creator>
  <cp:keywords/>
  <dc:description/>
  <cp:lastModifiedBy>Greta Visini</cp:lastModifiedBy>
  <cp:revision>4</cp:revision>
  <cp:lastPrinted>2017-02-28T10:55:00Z</cp:lastPrinted>
  <dcterms:created xsi:type="dcterms:W3CDTF">2016-10-25T07:45:00Z</dcterms:created>
  <dcterms:modified xsi:type="dcterms:W3CDTF">2017-02-28T10:56:00Z</dcterms:modified>
</cp:coreProperties>
</file>